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DE" w:rsidRPr="00813474" w:rsidRDefault="00A666DE" w:rsidP="00D4318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813474">
        <w:rPr>
          <w:rFonts w:ascii="Times New Roman" w:hAnsi="Times New Roman"/>
          <w:b/>
          <w:sz w:val="32"/>
          <w:szCs w:val="32"/>
        </w:rPr>
        <w:t>18 августа - День здорового питания</w:t>
      </w:r>
    </w:p>
    <w:p w:rsidR="00A666DE" w:rsidRPr="00826A9E" w:rsidRDefault="00A666DE" w:rsidP="00D43185">
      <w:pPr>
        <w:tabs>
          <w:tab w:val="left" w:pos="1134"/>
        </w:tabs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A666DE" w:rsidRDefault="00A666DE" w:rsidP="00E145A0">
      <w:pPr>
        <w:pStyle w:val="NormalWeb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eastAsia="MS Mincho"/>
          <w:sz w:val="28"/>
          <w:szCs w:val="28"/>
        </w:rPr>
      </w:pPr>
      <w:r w:rsidRPr="00E145A0">
        <w:rPr>
          <w:sz w:val="28"/>
          <w:szCs w:val="28"/>
        </w:rPr>
        <w:t>Не секрет, что здоровье человека зависит от многих факторов. Таких как экология, наследственность, образ жизни, но самое главное это конечно же питание. И от того</w:t>
      </w:r>
      <w:r w:rsidRPr="00E145A0">
        <w:rPr>
          <w:rStyle w:val="apple-converted-space"/>
          <w:sz w:val="28"/>
          <w:szCs w:val="28"/>
        </w:rPr>
        <w:t> </w:t>
      </w:r>
      <w:r w:rsidRPr="00E145A0">
        <w:rPr>
          <w:rStyle w:val="Strong"/>
          <w:b w:val="0"/>
          <w:sz w:val="28"/>
          <w:szCs w:val="28"/>
          <w:bdr w:val="none" w:sz="0" w:space="0" w:color="auto" w:frame="1"/>
        </w:rPr>
        <w:t>насколько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r w:rsidRPr="00E145A0">
        <w:rPr>
          <w:rStyle w:val="Strong"/>
          <w:b w:val="0"/>
          <w:sz w:val="28"/>
          <w:szCs w:val="28"/>
          <w:bdr w:val="none" w:sz="0" w:space="0" w:color="auto" w:frame="1"/>
        </w:rPr>
        <w:t>оно правильно и сбалансировано зависит то, как вы выглядите и как чувствуете себя.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Fonts w:eastAsia="MS Mincho"/>
          <w:sz w:val="28"/>
          <w:szCs w:val="28"/>
        </w:rPr>
        <w:t xml:space="preserve">По результатам исследования, проводимого Минздравом совместно с ВОЗ избыточная масса тела имеется у 60 % населения Республики Беларусь, а более 25 % населения страдают ожирением. </w:t>
      </w:r>
    </w:p>
    <w:p w:rsidR="00A666DE" w:rsidRDefault="00A666DE" w:rsidP="00511BA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145A0">
        <w:rPr>
          <w:rFonts w:ascii="Times New Roman" w:hAnsi="Times New Roman"/>
          <w:sz w:val="28"/>
          <w:szCs w:val="28"/>
        </w:rPr>
        <w:t>Правильно составленный рацион препятствует появлению и прогрессированию избыточной массы тела, нарушению липидного состава крови, артериальной гипертензии, нарушению моторики желудочно-кишечного тракта, которые являются факторами риска возникновения множества заболеваний.</w:t>
      </w:r>
    </w:p>
    <w:p w:rsidR="00A666DE" w:rsidRPr="00E145A0" w:rsidRDefault="00A666DE" w:rsidP="00511BA5">
      <w:pPr>
        <w:pStyle w:val="NormalWeb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b/>
          <w:sz w:val="28"/>
          <w:szCs w:val="28"/>
        </w:rPr>
      </w:pPr>
      <w:r w:rsidRPr="00E145A0">
        <w:rPr>
          <w:sz w:val="28"/>
          <w:szCs w:val="28"/>
        </w:rPr>
        <w:t>Питание обеспечивает жизнедеятельность организма, повышает его сопротивляемость к инфекциям и предотвращает развитие многих заболеваний. Правильное разнообразное питание – залог слаженной работы всего организма, а значит – основа здоровья человека.</w:t>
      </w:r>
    </w:p>
    <w:p w:rsidR="00A666DE" w:rsidRPr="00E145A0" w:rsidRDefault="00A666DE" w:rsidP="00511BA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A666DE" w:rsidRPr="00E145A0" w:rsidRDefault="00A666DE" w:rsidP="00E145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145A0">
        <w:rPr>
          <w:rFonts w:ascii="Times New Roman" w:hAnsi="Times New Roman"/>
          <w:b/>
          <w:i/>
          <w:sz w:val="28"/>
          <w:szCs w:val="28"/>
        </w:rPr>
        <w:t>Принципы здорового питания</w:t>
      </w:r>
    </w:p>
    <w:p w:rsidR="00A666DE" w:rsidRDefault="00A666DE" w:rsidP="0000269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E145A0">
        <w:rPr>
          <w:rFonts w:ascii="Times New Roman" w:hAnsi="Times New Roman"/>
          <w:i/>
          <w:sz w:val="28"/>
          <w:szCs w:val="28"/>
        </w:rPr>
        <w:t>Энергетическое равновесие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 w:rsidRPr="00893242">
        <w:rPr>
          <w:rFonts w:ascii="Times New Roman" w:hAnsi="Times New Roman"/>
          <w:i/>
          <w:sz w:val="28"/>
          <w:szCs w:val="28"/>
        </w:rPr>
        <w:t>энергетическая ценность рациона должна соответствовать энергозатратам организма).</w:t>
      </w:r>
    </w:p>
    <w:p w:rsidR="00A666DE" w:rsidRPr="00517447" w:rsidRDefault="00A666DE" w:rsidP="0000269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pacing w:val="-20"/>
          <w:sz w:val="28"/>
          <w:szCs w:val="28"/>
        </w:rPr>
        <w:t xml:space="preserve">- </w:t>
      </w:r>
      <w:r w:rsidRPr="00517447">
        <w:rPr>
          <w:rFonts w:ascii="Times New Roman" w:hAnsi="Times New Roman"/>
          <w:i/>
          <w:spacing w:val="-20"/>
          <w:sz w:val="28"/>
          <w:szCs w:val="28"/>
        </w:rPr>
        <w:t xml:space="preserve">Сбалансированность рациона по содержанию основных пищевых веществ (оптимальное соотношение </w:t>
      </w:r>
      <w:r w:rsidRPr="00517447">
        <w:rPr>
          <w:rFonts w:ascii="Times New Roman" w:hAnsi="Times New Roman"/>
          <w:i/>
          <w:sz w:val="28"/>
          <w:szCs w:val="28"/>
        </w:rPr>
        <w:t>белков, жиров и углеводов - 1:1:4 соответственно, а также содержание достаточного количества витаминов и минеральных веществ)</w:t>
      </w:r>
      <w:r w:rsidRPr="00517447">
        <w:rPr>
          <w:rFonts w:ascii="Times New Roman" w:hAnsi="Times New Roman"/>
          <w:i/>
          <w:spacing w:val="-20"/>
          <w:sz w:val="28"/>
          <w:szCs w:val="28"/>
        </w:rPr>
        <w:t>.</w:t>
      </w:r>
    </w:p>
    <w:p w:rsidR="00A666DE" w:rsidRPr="00E145A0" w:rsidRDefault="00A666DE" w:rsidP="0000269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E145A0">
        <w:rPr>
          <w:rFonts w:ascii="Times New Roman" w:hAnsi="Times New Roman"/>
          <w:i/>
          <w:sz w:val="28"/>
          <w:szCs w:val="28"/>
        </w:rPr>
        <w:t>Низкое содержание жиров и оптимальное соотношение продуктов, содержащих насыщенные и ненасыщенные жирные кислоты.</w:t>
      </w:r>
    </w:p>
    <w:p w:rsidR="00A666DE" w:rsidRPr="00E145A0" w:rsidRDefault="00A666DE" w:rsidP="0000269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E145A0">
        <w:rPr>
          <w:rFonts w:ascii="Times New Roman" w:hAnsi="Times New Roman"/>
          <w:i/>
          <w:sz w:val="28"/>
          <w:szCs w:val="28"/>
        </w:rPr>
        <w:t>Снижение потребления поваренной соли до 5 г в сутки.</w:t>
      </w:r>
    </w:p>
    <w:p w:rsidR="00A666DE" w:rsidRPr="00E145A0" w:rsidRDefault="00A666DE" w:rsidP="0000269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E145A0">
        <w:rPr>
          <w:rFonts w:ascii="Times New Roman" w:hAnsi="Times New Roman"/>
          <w:i/>
          <w:sz w:val="28"/>
          <w:szCs w:val="28"/>
        </w:rPr>
        <w:t>Ограничение в рационе простых углеводов (сахаров).</w:t>
      </w:r>
    </w:p>
    <w:p w:rsidR="00A666DE" w:rsidRPr="00E145A0" w:rsidRDefault="00A666DE" w:rsidP="0000269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E145A0">
        <w:rPr>
          <w:rFonts w:ascii="Times New Roman" w:hAnsi="Times New Roman"/>
          <w:i/>
          <w:sz w:val="28"/>
          <w:szCs w:val="28"/>
        </w:rPr>
        <w:t>Регулярное употребление овощей и фруктов.</w:t>
      </w:r>
    </w:p>
    <w:p w:rsidR="00A666DE" w:rsidRPr="00E145A0" w:rsidRDefault="00A666DE" w:rsidP="0000269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E145A0">
        <w:rPr>
          <w:rFonts w:ascii="Times New Roman" w:hAnsi="Times New Roman"/>
          <w:i/>
          <w:sz w:val="28"/>
          <w:szCs w:val="28"/>
        </w:rPr>
        <w:t>Использование в пищу цельнозерновых продуктов.</w:t>
      </w:r>
    </w:p>
    <w:p w:rsidR="00A666DE" w:rsidRPr="00E145A0" w:rsidRDefault="00A666DE" w:rsidP="00E145A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666DE" w:rsidRPr="00E145A0" w:rsidRDefault="00A666DE" w:rsidP="00E145A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E145A0">
        <w:rPr>
          <w:rFonts w:ascii="Times New Roman" w:hAnsi="Times New Roman"/>
          <w:b/>
          <w:i/>
          <w:sz w:val="28"/>
          <w:szCs w:val="28"/>
        </w:rPr>
        <w:t>Полезные привычки</w:t>
      </w:r>
      <w:r>
        <w:rPr>
          <w:rFonts w:ascii="Times New Roman" w:hAnsi="Times New Roman"/>
          <w:b/>
          <w:i/>
          <w:sz w:val="28"/>
          <w:szCs w:val="28"/>
        </w:rPr>
        <w:t xml:space="preserve"> в питании</w:t>
      </w:r>
    </w:p>
    <w:p w:rsidR="00A666DE" w:rsidRDefault="00A666DE" w:rsidP="0000269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145A0">
        <w:rPr>
          <w:rFonts w:ascii="Times New Roman" w:hAnsi="Times New Roman"/>
          <w:sz w:val="28"/>
          <w:szCs w:val="28"/>
        </w:rPr>
        <w:t>Придерживайтесь режима питания</w:t>
      </w:r>
      <w:r w:rsidRPr="002D4C4C">
        <w:rPr>
          <w:rFonts w:ascii="Times New Roman" w:hAnsi="Times New Roman"/>
          <w:sz w:val="28"/>
          <w:szCs w:val="28"/>
        </w:rPr>
        <w:t xml:space="preserve">. Рациональным является 4 - х разовый прием пищи: первый завтрак - 25% суточного рациона, второй завтрак - сравнительно легкий (15%), обед довольно сытный (50%), ужин - легкий, не обременяющий желудок (10%). Во время перекусов </w:t>
      </w:r>
      <w:r>
        <w:rPr>
          <w:rFonts w:ascii="Times New Roman" w:hAnsi="Times New Roman"/>
          <w:sz w:val="28"/>
          <w:szCs w:val="28"/>
        </w:rPr>
        <w:t xml:space="preserve">можно </w:t>
      </w:r>
      <w:r w:rsidRPr="002D4C4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ъесть</w:t>
      </w:r>
      <w:r w:rsidRPr="002D4C4C">
        <w:rPr>
          <w:rFonts w:ascii="Times New Roman" w:hAnsi="Times New Roman"/>
          <w:sz w:val="28"/>
          <w:szCs w:val="28"/>
        </w:rPr>
        <w:t xml:space="preserve"> один фрукт, овощ, горсть ягод, пару-тройку орехов или вып</w:t>
      </w:r>
      <w:r>
        <w:rPr>
          <w:rFonts w:ascii="Times New Roman" w:hAnsi="Times New Roman"/>
          <w:sz w:val="28"/>
          <w:szCs w:val="28"/>
        </w:rPr>
        <w:t>ить</w:t>
      </w:r>
      <w:r w:rsidRPr="002D4C4C">
        <w:rPr>
          <w:rFonts w:ascii="Times New Roman" w:hAnsi="Times New Roman"/>
          <w:sz w:val="28"/>
          <w:szCs w:val="28"/>
        </w:rPr>
        <w:t xml:space="preserve"> стакан кефира.</w:t>
      </w:r>
    </w:p>
    <w:p w:rsidR="00A666DE" w:rsidRPr="002D4C4C" w:rsidRDefault="00A666DE" w:rsidP="0000269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A6BA5">
        <w:rPr>
          <w:rFonts w:ascii="Times New Roman" w:hAnsi="Times New Roman"/>
          <w:sz w:val="28"/>
          <w:szCs w:val="28"/>
          <w:lang w:eastAsia="ru-RU"/>
        </w:rPr>
        <w:t>Научитесь кушать медленно, тщательно пережевывая пищу - это поможет вам с</w:t>
      </w:r>
      <w:r>
        <w:rPr>
          <w:rFonts w:ascii="Times New Roman" w:hAnsi="Times New Roman"/>
          <w:sz w:val="28"/>
          <w:szCs w:val="28"/>
          <w:lang w:eastAsia="ru-RU"/>
        </w:rPr>
        <w:t>ъ</w:t>
      </w:r>
      <w:r w:rsidRPr="000A6BA5">
        <w:rPr>
          <w:rFonts w:ascii="Times New Roman" w:hAnsi="Times New Roman"/>
          <w:sz w:val="28"/>
          <w:szCs w:val="28"/>
          <w:lang w:eastAsia="ru-RU"/>
        </w:rPr>
        <w:t>есть меньше, т.к. чувство насыщения приходит постепенно, а главное - вы значительно облегчите работу органов пищеварения по усвоению пищи. Не пейте воду во время еды! Она разбавит желудочный сок и замедлит процесс пищеварения. Правил</w:t>
      </w:r>
      <w:r>
        <w:rPr>
          <w:rFonts w:ascii="Times New Roman" w:hAnsi="Times New Roman"/>
          <w:sz w:val="28"/>
          <w:szCs w:val="28"/>
          <w:lang w:eastAsia="ru-RU"/>
        </w:rPr>
        <w:t>ьнее пить воду перед едой, она "</w:t>
      </w:r>
      <w:r w:rsidRPr="000A6BA5">
        <w:rPr>
          <w:rFonts w:ascii="Times New Roman" w:hAnsi="Times New Roman"/>
          <w:sz w:val="28"/>
          <w:szCs w:val="28"/>
          <w:lang w:eastAsia="ru-RU"/>
        </w:rPr>
        <w:t>разбудит" желудок и заставит его активнее переваривать пищу.</w:t>
      </w:r>
      <w:r>
        <w:rPr>
          <w:rFonts w:ascii="Times New Roman" w:hAnsi="Times New Roman"/>
          <w:sz w:val="28"/>
          <w:szCs w:val="28"/>
          <w:lang w:eastAsia="ru-RU"/>
        </w:rPr>
        <w:t xml:space="preserve"> Всего е</w:t>
      </w:r>
      <w:r w:rsidRPr="000A6BA5">
        <w:rPr>
          <w:rFonts w:ascii="Times New Roman" w:hAnsi="Times New Roman"/>
          <w:sz w:val="28"/>
          <w:szCs w:val="28"/>
          <w:lang w:eastAsia="ru-RU"/>
        </w:rPr>
        <w:t>жедневно нужно выпивать 1,5-3 литра воды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666DE" w:rsidRPr="00E145A0" w:rsidRDefault="00A666DE" w:rsidP="0000269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145A0">
        <w:rPr>
          <w:rFonts w:ascii="Times New Roman" w:hAnsi="Times New Roman"/>
          <w:sz w:val="28"/>
          <w:szCs w:val="28"/>
        </w:rPr>
        <w:t>При выборе способа приготовления пищи отдавайте предпочтение отвариванию, приготовлению на пару, запеканию.</w:t>
      </w:r>
    </w:p>
    <w:p w:rsidR="00A666DE" w:rsidRDefault="00A666DE" w:rsidP="0000269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145A0">
        <w:rPr>
          <w:rFonts w:ascii="Times New Roman" w:hAnsi="Times New Roman"/>
          <w:sz w:val="28"/>
          <w:szCs w:val="28"/>
        </w:rPr>
        <w:t>Употребляйте в пищу натуральные продукты, которые содержат незначительное количество соли и гораздо полезнее (а не гастрономические – колбасу, пельмени).</w:t>
      </w:r>
    </w:p>
    <w:p w:rsidR="00A666DE" w:rsidRPr="00C7252C" w:rsidRDefault="00A666DE" w:rsidP="0000269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7252C">
        <w:rPr>
          <w:rFonts w:ascii="Times New Roman" w:hAnsi="Times New Roman"/>
          <w:sz w:val="28"/>
          <w:szCs w:val="28"/>
          <w:lang w:eastAsia="ru-RU"/>
        </w:rPr>
        <w:t>Сократите употребление соли! В обычных продуктах питания соли вполне достаточно для поддержания жизнедеятельности организма. Досаливание приводит к повышенной жажде, задержке излишней воды тканями организма и соответственно повышению артериального давления и отложению солей.</w:t>
      </w:r>
    </w:p>
    <w:p w:rsidR="00A666DE" w:rsidRDefault="00A666DE" w:rsidP="0000269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252C">
        <w:rPr>
          <w:rFonts w:ascii="Times New Roman" w:hAnsi="Times New Roman"/>
          <w:sz w:val="28"/>
          <w:szCs w:val="28"/>
        </w:rPr>
        <w:t xml:space="preserve">Выбирайте нежирные сорта мяса: телятину, индейку, курицу. </w:t>
      </w:r>
    </w:p>
    <w:p w:rsidR="00A666DE" w:rsidRDefault="00A666DE" w:rsidP="0000269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выборе рыбы о</w:t>
      </w:r>
      <w:r w:rsidRPr="00C7252C">
        <w:rPr>
          <w:rFonts w:ascii="Times New Roman" w:hAnsi="Times New Roman"/>
          <w:sz w:val="28"/>
          <w:szCs w:val="28"/>
        </w:rPr>
        <w:t>тдавайте предпочтение морской и океанической глубоководной рыбе, богатых соединениями йода.</w:t>
      </w:r>
    </w:p>
    <w:p w:rsidR="00A666DE" w:rsidRPr="00A767EA" w:rsidRDefault="00A666DE" w:rsidP="0000269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767EA">
        <w:rPr>
          <w:rFonts w:ascii="Times New Roman" w:hAnsi="Times New Roman"/>
          <w:sz w:val="28"/>
          <w:szCs w:val="28"/>
          <w:lang w:eastAsia="ru-RU"/>
        </w:rPr>
        <w:t xml:space="preserve">Не забывайте </w:t>
      </w:r>
      <w:r>
        <w:rPr>
          <w:rFonts w:ascii="Times New Roman" w:hAnsi="Times New Roman"/>
          <w:sz w:val="28"/>
          <w:szCs w:val="28"/>
          <w:lang w:eastAsia="ru-RU"/>
        </w:rPr>
        <w:t>включать в свой рацион кисломолочные продукты</w:t>
      </w:r>
      <w:r w:rsidRPr="00A767EA">
        <w:rPr>
          <w:rFonts w:ascii="Times New Roman" w:hAnsi="Times New Roman"/>
          <w:sz w:val="28"/>
          <w:szCs w:val="28"/>
          <w:lang w:eastAsia="ru-RU"/>
        </w:rPr>
        <w:t xml:space="preserve">, употребление которых насыщает наш организм витаминами группы В, уничтожает </w:t>
      </w:r>
      <w:r w:rsidRPr="00A767EA">
        <w:rPr>
          <w:rFonts w:ascii="Times New Roman" w:hAnsi="Times New Roman"/>
          <w:color w:val="252525"/>
          <w:sz w:val="28"/>
          <w:szCs w:val="28"/>
          <w:lang w:eastAsia="ru-RU"/>
        </w:rPr>
        <w:t>гнилостную микрофлору кишечника, способствует продлению молодости.</w:t>
      </w:r>
    </w:p>
    <w:p w:rsidR="00A666DE" w:rsidRDefault="00A666DE" w:rsidP="0000269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Сахар замените мёдом, т.к. в мё</w:t>
      </w:r>
      <w:r w:rsidRPr="000A6BA5">
        <w:rPr>
          <w:rFonts w:ascii="Times New Roman" w:hAnsi="Times New Roman"/>
          <w:sz w:val="28"/>
          <w:szCs w:val="28"/>
          <w:lang w:eastAsia="ru-RU"/>
        </w:rPr>
        <w:t>де много фруктозы, на усвоение которой не требуется инсулин, тем самым вы защитите себя от возможного развития сахарного диабета.</w:t>
      </w:r>
    </w:p>
    <w:p w:rsidR="00A666DE" w:rsidRPr="00DF550B" w:rsidRDefault="00A666DE" w:rsidP="00E145A0">
      <w:pPr>
        <w:pStyle w:val="ListParagraph"/>
        <w:spacing w:after="0" w:line="216" w:lineRule="auto"/>
        <w:ind w:left="284"/>
        <w:jc w:val="both"/>
        <w:rPr>
          <w:rFonts w:ascii="Times New Roman" w:hAnsi="Times New Roman"/>
          <w:color w:val="16014B"/>
          <w:sz w:val="28"/>
          <w:szCs w:val="28"/>
        </w:rPr>
      </w:pPr>
    </w:p>
    <w:p w:rsidR="00A666DE" w:rsidRPr="00E145A0" w:rsidRDefault="00A666DE" w:rsidP="000026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Помните! М</w:t>
      </w:r>
      <w:r w:rsidRPr="00E145A0">
        <w:rPr>
          <w:rFonts w:ascii="Times New Roman" w:hAnsi="Times New Roman"/>
          <w:b/>
          <w:sz w:val="28"/>
          <w:szCs w:val="28"/>
        </w:rPr>
        <w:t>ы едим, чтобы жить, а живём не для того, чтобы есть!</w:t>
      </w:r>
    </w:p>
    <w:p w:rsidR="00A666DE" w:rsidRDefault="00A666DE" w:rsidP="00B14AB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41621E">
        <w:rPr>
          <w:rFonts w:ascii="Times New Roman" w:hAnsi="Times New Roman"/>
          <w:b/>
          <w:i/>
          <w:sz w:val="28"/>
          <w:szCs w:val="28"/>
        </w:rPr>
        <w:t xml:space="preserve">18 августа 2017 года </w:t>
      </w:r>
      <w:r>
        <w:rPr>
          <w:rFonts w:ascii="Times New Roman" w:hAnsi="Times New Roman"/>
          <w:b/>
          <w:i/>
          <w:sz w:val="28"/>
          <w:szCs w:val="28"/>
        </w:rPr>
        <w:t xml:space="preserve">на базе ГУ «Гомельский областной центр гигиены, эпидемиологии и общественного здоровья» </w:t>
      </w:r>
      <w:r w:rsidRPr="00813474">
        <w:rPr>
          <w:rFonts w:ascii="Times New Roman" w:hAnsi="Times New Roman"/>
          <w:b/>
          <w:i/>
          <w:sz w:val="28"/>
          <w:szCs w:val="28"/>
        </w:rPr>
        <w:t>будут работать «прямые» телефонные линии.</w:t>
      </w:r>
      <w:r>
        <w:rPr>
          <w:rFonts w:ascii="Times New Roman" w:hAnsi="Times New Roman"/>
          <w:b/>
          <w:i/>
          <w:sz w:val="28"/>
          <w:szCs w:val="28"/>
        </w:rPr>
        <w:t xml:space="preserve"> На ваши вопросы ответят:</w:t>
      </w:r>
    </w:p>
    <w:p w:rsidR="00A666DE" w:rsidRDefault="00A666DE" w:rsidP="00B14AB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 врач-гигиенист</w:t>
      </w:r>
      <w:r w:rsidRPr="0041621E">
        <w:rPr>
          <w:rFonts w:ascii="Times New Roman" w:hAnsi="Times New Roman"/>
          <w:b/>
          <w:i/>
          <w:sz w:val="28"/>
          <w:szCs w:val="28"/>
        </w:rPr>
        <w:t xml:space="preserve"> отделения гигиены питания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41621E">
        <w:rPr>
          <w:rFonts w:ascii="Times New Roman" w:hAnsi="Times New Roman"/>
          <w:b/>
          <w:i/>
          <w:sz w:val="28"/>
          <w:szCs w:val="28"/>
        </w:rPr>
        <w:t>с 14.00 до 16.00 по телефону</w:t>
      </w:r>
      <w:r>
        <w:rPr>
          <w:rFonts w:ascii="Times New Roman" w:hAnsi="Times New Roman"/>
          <w:b/>
          <w:i/>
          <w:sz w:val="28"/>
          <w:szCs w:val="28"/>
        </w:rPr>
        <w:t>8 (0232) 75-55-67;</w:t>
      </w:r>
    </w:p>
    <w:p w:rsidR="00A666DE" w:rsidRDefault="00A666DE" w:rsidP="00B14AB8">
      <w:pPr>
        <w:spacing w:after="0"/>
        <w:jc w:val="both"/>
      </w:pPr>
      <w:r>
        <w:rPr>
          <w:rFonts w:ascii="Times New Roman" w:hAnsi="Times New Roman"/>
          <w:b/>
          <w:i/>
          <w:sz w:val="28"/>
          <w:szCs w:val="28"/>
        </w:rPr>
        <w:t>- врач-валеолог отдела общественного здоровья: с 10.00 до 12.00 по телефону 8 (0232) 33-57-82.</w:t>
      </w:r>
    </w:p>
    <w:p w:rsidR="00A666DE" w:rsidRPr="00445491" w:rsidRDefault="00A666DE" w:rsidP="00B14AB8">
      <w:pPr>
        <w:spacing w:after="0"/>
        <w:jc w:val="both"/>
      </w:pPr>
    </w:p>
    <w:p w:rsidR="00A666DE" w:rsidRDefault="00A666DE" w:rsidP="0041621E">
      <w:pPr>
        <w:spacing w:after="0"/>
        <w:ind w:left="5664"/>
        <w:jc w:val="right"/>
      </w:pPr>
    </w:p>
    <w:p w:rsidR="00A666DE" w:rsidRDefault="00A666DE" w:rsidP="0041621E">
      <w:pPr>
        <w:spacing w:after="0"/>
        <w:ind w:left="5664"/>
        <w:jc w:val="right"/>
      </w:pPr>
    </w:p>
    <w:p w:rsidR="00A666DE" w:rsidRDefault="00A666DE" w:rsidP="0041621E">
      <w:pPr>
        <w:spacing w:after="0"/>
        <w:ind w:left="5664"/>
        <w:jc w:val="right"/>
      </w:pPr>
    </w:p>
    <w:p w:rsidR="00A666DE" w:rsidRDefault="00A666DE" w:rsidP="0041621E">
      <w:pPr>
        <w:spacing w:after="0"/>
        <w:ind w:left="5664"/>
        <w:jc w:val="right"/>
      </w:pPr>
    </w:p>
    <w:sectPr w:rsidR="00A666DE" w:rsidSect="00C7252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6DE" w:rsidRDefault="00A666DE" w:rsidP="00C7252C">
      <w:pPr>
        <w:spacing w:after="0" w:line="240" w:lineRule="auto"/>
      </w:pPr>
      <w:r>
        <w:separator/>
      </w:r>
    </w:p>
  </w:endnote>
  <w:endnote w:type="continuationSeparator" w:id="1">
    <w:p w:rsidR="00A666DE" w:rsidRDefault="00A666DE" w:rsidP="00C7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6DE" w:rsidRDefault="00A666DE" w:rsidP="00C7252C">
      <w:pPr>
        <w:spacing w:after="0" w:line="240" w:lineRule="auto"/>
      </w:pPr>
      <w:r>
        <w:separator/>
      </w:r>
    </w:p>
  </w:footnote>
  <w:footnote w:type="continuationSeparator" w:id="1">
    <w:p w:rsidR="00A666DE" w:rsidRDefault="00A666DE" w:rsidP="00C7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DE" w:rsidRDefault="00A666DE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A666DE" w:rsidRDefault="00A666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8C92D13"/>
    <w:multiLevelType w:val="hybridMultilevel"/>
    <w:tmpl w:val="E40ADB88"/>
    <w:lvl w:ilvl="0" w:tplc="448290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C6713"/>
    <w:multiLevelType w:val="hybridMultilevel"/>
    <w:tmpl w:val="4922FAFC"/>
    <w:lvl w:ilvl="0" w:tplc="448290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85F25"/>
    <w:multiLevelType w:val="hybridMultilevel"/>
    <w:tmpl w:val="C2D0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50ABD"/>
    <w:multiLevelType w:val="hybridMultilevel"/>
    <w:tmpl w:val="38EC16C8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656"/>
    <w:rsid w:val="00002691"/>
    <w:rsid w:val="000032F7"/>
    <w:rsid w:val="00004811"/>
    <w:rsid w:val="00005515"/>
    <w:rsid w:val="00007923"/>
    <w:rsid w:val="000108F8"/>
    <w:rsid w:val="00010926"/>
    <w:rsid w:val="0001160C"/>
    <w:rsid w:val="00013C5F"/>
    <w:rsid w:val="00014F2D"/>
    <w:rsid w:val="00015B62"/>
    <w:rsid w:val="000171A0"/>
    <w:rsid w:val="00020ACB"/>
    <w:rsid w:val="00021ED3"/>
    <w:rsid w:val="00023B56"/>
    <w:rsid w:val="00024D6A"/>
    <w:rsid w:val="000276F4"/>
    <w:rsid w:val="00030D13"/>
    <w:rsid w:val="000311B9"/>
    <w:rsid w:val="00031A80"/>
    <w:rsid w:val="00032782"/>
    <w:rsid w:val="00033A82"/>
    <w:rsid w:val="000357E6"/>
    <w:rsid w:val="00035847"/>
    <w:rsid w:val="000359D6"/>
    <w:rsid w:val="00036008"/>
    <w:rsid w:val="000360AF"/>
    <w:rsid w:val="00036486"/>
    <w:rsid w:val="00036584"/>
    <w:rsid w:val="00036622"/>
    <w:rsid w:val="00036D44"/>
    <w:rsid w:val="00037DAD"/>
    <w:rsid w:val="000414C3"/>
    <w:rsid w:val="000451B1"/>
    <w:rsid w:val="00045775"/>
    <w:rsid w:val="00046BA1"/>
    <w:rsid w:val="00050853"/>
    <w:rsid w:val="00052140"/>
    <w:rsid w:val="00052A0E"/>
    <w:rsid w:val="000534C1"/>
    <w:rsid w:val="000535C0"/>
    <w:rsid w:val="00053E23"/>
    <w:rsid w:val="00055327"/>
    <w:rsid w:val="000558EA"/>
    <w:rsid w:val="0006355D"/>
    <w:rsid w:val="000655AF"/>
    <w:rsid w:val="000658CB"/>
    <w:rsid w:val="000662F3"/>
    <w:rsid w:val="00066787"/>
    <w:rsid w:val="00072710"/>
    <w:rsid w:val="00072C7A"/>
    <w:rsid w:val="000752AD"/>
    <w:rsid w:val="00082AD8"/>
    <w:rsid w:val="00084A92"/>
    <w:rsid w:val="00085942"/>
    <w:rsid w:val="0009124D"/>
    <w:rsid w:val="00092989"/>
    <w:rsid w:val="0009472F"/>
    <w:rsid w:val="000A0ACF"/>
    <w:rsid w:val="000A3C7B"/>
    <w:rsid w:val="000A6BA5"/>
    <w:rsid w:val="000A7201"/>
    <w:rsid w:val="000B203E"/>
    <w:rsid w:val="000B24B4"/>
    <w:rsid w:val="000B432C"/>
    <w:rsid w:val="000B4AC5"/>
    <w:rsid w:val="000B5ABC"/>
    <w:rsid w:val="000B716B"/>
    <w:rsid w:val="000B74F0"/>
    <w:rsid w:val="000C7345"/>
    <w:rsid w:val="000D2238"/>
    <w:rsid w:val="000D77FE"/>
    <w:rsid w:val="000D7D89"/>
    <w:rsid w:val="000E5324"/>
    <w:rsid w:val="000E6A17"/>
    <w:rsid w:val="000E7359"/>
    <w:rsid w:val="000E7CFA"/>
    <w:rsid w:val="000F2050"/>
    <w:rsid w:val="000F461F"/>
    <w:rsid w:val="000F5E7D"/>
    <w:rsid w:val="000F60A2"/>
    <w:rsid w:val="000F6851"/>
    <w:rsid w:val="001001B2"/>
    <w:rsid w:val="00100EBE"/>
    <w:rsid w:val="00101A5C"/>
    <w:rsid w:val="00101CB1"/>
    <w:rsid w:val="0010455E"/>
    <w:rsid w:val="00104612"/>
    <w:rsid w:val="00104DD6"/>
    <w:rsid w:val="001055C5"/>
    <w:rsid w:val="00105B8F"/>
    <w:rsid w:val="00107322"/>
    <w:rsid w:val="00107AA4"/>
    <w:rsid w:val="00110784"/>
    <w:rsid w:val="001118BD"/>
    <w:rsid w:val="00116FE2"/>
    <w:rsid w:val="0012759D"/>
    <w:rsid w:val="00130440"/>
    <w:rsid w:val="0013269F"/>
    <w:rsid w:val="001338E3"/>
    <w:rsid w:val="00133B3A"/>
    <w:rsid w:val="0013575B"/>
    <w:rsid w:val="001357B6"/>
    <w:rsid w:val="00135B41"/>
    <w:rsid w:val="00137057"/>
    <w:rsid w:val="00137FC3"/>
    <w:rsid w:val="001401A1"/>
    <w:rsid w:val="00140B39"/>
    <w:rsid w:val="00140E32"/>
    <w:rsid w:val="00142696"/>
    <w:rsid w:val="00142D3C"/>
    <w:rsid w:val="00142EC3"/>
    <w:rsid w:val="001436B2"/>
    <w:rsid w:val="00144D5F"/>
    <w:rsid w:val="00147D12"/>
    <w:rsid w:val="00147D39"/>
    <w:rsid w:val="00157D85"/>
    <w:rsid w:val="00160C46"/>
    <w:rsid w:val="00161B7F"/>
    <w:rsid w:val="00163E41"/>
    <w:rsid w:val="001645FB"/>
    <w:rsid w:val="00164EED"/>
    <w:rsid w:val="00165439"/>
    <w:rsid w:val="00171E84"/>
    <w:rsid w:val="0017252C"/>
    <w:rsid w:val="00173318"/>
    <w:rsid w:val="00174D6B"/>
    <w:rsid w:val="00180CDB"/>
    <w:rsid w:val="0018306A"/>
    <w:rsid w:val="00183F56"/>
    <w:rsid w:val="00184E13"/>
    <w:rsid w:val="00185E98"/>
    <w:rsid w:val="001906FA"/>
    <w:rsid w:val="00193B0E"/>
    <w:rsid w:val="00195771"/>
    <w:rsid w:val="0019653A"/>
    <w:rsid w:val="00196F14"/>
    <w:rsid w:val="00197F04"/>
    <w:rsid w:val="001A31F3"/>
    <w:rsid w:val="001A5C4B"/>
    <w:rsid w:val="001A7A68"/>
    <w:rsid w:val="001B24F8"/>
    <w:rsid w:val="001B2ABB"/>
    <w:rsid w:val="001B552F"/>
    <w:rsid w:val="001B70CF"/>
    <w:rsid w:val="001C113E"/>
    <w:rsid w:val="001C4119"/>
    <w:rsid w:val="001C4269"/>
    <w:rsid w:val="001C7075"/>
    <w:rsid w:val="001D3E1A"/>
    <w:rsid w:val="001D3F16"/>
    <w:rsid w:val="001D5C66"/>
    <w:rsid w:val="001D5CE4"/>
    <w:rsid w:val="001D5E3C"/>
    <w:rsid w:val="001D5F52"/>
    <w:rsid w:val="001E0C9C"/>
    <w:rsid w:val="001E265B"/>
    <w:rsid w:val="001E35B1"/>
    <w:rsid w:val="001E423A"/>
    <w:rsid w:val="001E64E4"/>
    <w:rsid w:val="001F14DF"/>
    <w:rsid w:val="001F410A"/>
    <w:rsid w:val="001F67A7"/>
    <w:rsid w:val="0020379A"/>
    <w:rsid w:val="00203DE0"/>
    <w:rsid w:val="002048FD"/>
    <w:rsid w:val="00207245"/>
    <w:rsid w:val="002112BE"/>
    <w:rsid w:val="002118A9"/>
    <w:rsid w:val="0021225D"/>
    <w:rsid w:val="002127D2"/>
    <w:rsid w:val="002127E6"/>
    <w:rsid w:val="00214C02"/>
    <w:rsid w:val="00215290"/>
    <w:rsid w:val="00217BEE"/>
    <w:rsid w:val="00217FD5"/>
    <w:rsid w:val="00220232"/>
    <w:rsid w:val="00220329"/>
    <w:rsid w:val="00221806"/>
    <w:rsid w:val="002218D3"/>
    <w:rsid w:val="00221914"/>
    <w:rsid w:val="002255A8"/>
    <w:rsid w:val="002269EC"/>
    <w:rsid w:val="002276F6"/>
    <w:rsid w:val="00233C1B"/>
    <w:rsid w:val="00236922"/>
    <w:rsid w:val="00237414"/>
    <w:rsid w:val="002413E1"/>
    <w:rsid w:val="00244160"/>
    <w:rsid w:val="00246636"/>
    <w:rsid w:val="002467A1"/>
    <w:rsid w:val="00247633"/>
    <w:rsid w:val="00247784"/>
    <w:rsid w:val="00252E2D"/>
    <w:rsid w:val="00254E04"/>
    <w:rsid w:val="00257F05"/>
    <w:rsid w:val="00260A48"/>
    <w:rsid w:val="00261E56"/>
    <w:rsid w:val="002628A4"/>
    <w:rsid w:val="002628D7"/>
    <w:rsid w:val="0026293D"/>
    <w:rsid w:val="00263191"/>
    <w:rsid w:val="00264E16"/>
    <w:rsid w:val="002657B6"/>
    <w:rsid w:val="00265F48"/>
    <w:rsid w:val="00273894"/>
    <w:rsid w:val="0027698F"/>
    <w:rsid w:val="00280FF4"/>
    <w:rsid w:val="00281F37"/>
    <w:rsid w:val="0028227B"/>
    <w:rsid w:val="002867BF"/>
    <w:rsid w:val="00286940"/>
    <w:rsid w:val="00287395"/>
    <w:rsid w:val="00290C53"/>
    <w:rsid w:val="00290CEE"/>
    <w:rsid w:val="00293E5D"/>
    <w:rsid w:val="002948DA"/>
    <w:rsid w:val="00294D61"/>
    <w:rsid w:val="00294FB9"/>
    <w:rsid w:val="00295981"/>
    <w:rsid w:val="00296058"/>
    <w:rsid w:val="00296972"/>
    <w:rsid w:val="00297CBF"/>
    <w:rsid w:val="002A095B"/>
    <w:rsid w:val="002A0E5A"/>
    <w:rsid w:val="002A3113"/>
    <w:rsid w:val="002A386F"/>
    <w:rsid w:val="002A451E"/>
    <w:rsid w:val="002A537A"/>
    <w:rsid w:val="002A74F5"/>
    <w:rsid w:val="002A767E"/>
    <w:rsid w:val="002B1696"/>
    <w:rsid w:val="002B2AF2"/>
    <w:rsid w:val="002B4880"/>
    <w:rsid w:val="002C0734"/>
    <w:rsid w:val="002C19A5"/>
    <w:rsid w:val="002C3D54"/>
    <w:rsid w:val="002C43FE"/>
    <w:rsid w:val="002C5222"/>
    <w:rsid w:val="002C6F9F"/>
    <w:rsid w:val="002D2E1A"/>
    <w:rsid w:val="002D3A06"/>
    <w:rsid w:val="002D3EE9"/>
    <w:rsid w:val="002D4C4C"/>
    <w:rsid w:val="002D5468"/>
    <w:rsid w:val="002D609A"/>
    <w:rsid w:val="002D63B1"/>
    <w:rsid w:val="002D7438"/>
    <w:rsid w:val="002E207A"/>
    <w:rsid w:val="002E520A"/>
    <w:rsid w:val="002E631E"/>
    <w:rsid w:val="002E7CD9"/>
    <w:rsid w:val="002F157F"/>
    <w:rsid w:val="002F1F90"/>
    <w:rsid w:val="002F2791"/>
    <w:rsid w:val="002F5768"/>
    <w:rsid w:val="002F5787"/>
    <w:rsid w:val="002F7331"/>
    <w:rsid w:val="00300050"/>
    <w:rsid w:val="00301235"/>
    <w:rsid w:val="00303AA7"/>
    <w:rsid w:val="00303F7A"/>
    <w:rsid w:val="0030501F"/>
    <w:rsid w:val="003051ED"/>
    <w:rsid w:val="003069A6"/>
    <w:rsid w:val="00310BF7"/>
    <w:rsid w:val="00312457"/>
    <w:rsid w:val="00314AE8"/>
    <w:rsid w:val="0031549C"/>
    <w:rsid w:val="00315B6D"/>
    <w:rsid w:val="0032085B"/>
    <w:rsid w:val="00322660"/>
    <w:rsid w:val="003243A6"/>
    <w:rsid w:val="00330B8C"/>
    <w:rsid w:val="003311F5"/>
    <w:rsid w:val="0033146F"/>
    <w:rsid w:val="00331717"/>
    <w:rsid w:val="003319FB"/>
    <w:rsid w:val="003320C8"/>
    <w:rsid w:val="00332873"/>
    <w:rsid w:val="00332BE4"/>
    <w:rsid w:val="00333EC7"/>
    <w:rsid w:val="00335F01"/>
    <w:rsid w:val="0035635C"/>
    <w:rsid w:val="00356CC9"/>
    <w:rsid w:val="003638F5"/>
    <w:rsid w:val="00365647"/>
    <w:rsid w:val="003706C6"/>
    <w:rsid w:val="0037073B"/>
    <w:rsid w:val="003711A6"/>
    <w:rsid w:val="003715C9"/>
    <w:rsid w:val="00373BE4"/>
    <w:rsid w:val="00373E70"/>
    <w:rsid w:val="00375420"/>
    <w:rsid w:val="00375F6A"/>
    <w:rsid w:val="00376AC8"/>
    <w:rsid w:val="003774D8"/>
    <w:rsid w:val="003801B4"/>
    <w:rsid w:val="003837D8"/>
    <w:rsid w:val="003876CD"/>
    <w:rsid w:val="00390A97"/>
    <w:rsid w:val="0039172D"/>
    <w:rsid w:val="003917D5"/>
    <w:rsid w:val="00391945"/>
    <w:rsid w:val="00393CB0"/>
    <w:rsid w:val="00395953"/>
    <w:rsid w:val="00395F3F"/>
    <w:rsid w:val="003978BE"/>
    <w:rsid w:val="003A093E"/>
    <w:rsid w:val="003A0D94"/>
    <w:rsid w:val="003A2D42"/>
    <w:rsid w:val="003A3681"/>
    <w:rsid w:val="003A3F62"/>
    <w:rsid w:val="003A5D2E"/>
    <w:rsid w:val="003B078A"/>
    <w:rsid w:val="003B3939"/>
    <w:rsid w:val="003B4BDB"/>
    <w:rsid w:val="003B7A1E"/>
    <w:rsid w:val="003C12DD"/>
    <w:rsid w:val="003C28D7"/>
    <w:rsid w:val="003C2FE5"/>
    <w:rsid w:val="003C3F1D"/>
    <w:rsid w:val="003C51D6"/>
    <w:rsid w:val="003C70CB"/>
    <w:rsid w:val="003D107E"/>
    <w:rsid w:val="003D14D4"/>
    <w:rsid w:val="003D4577"/>
    <w:rsid w:val="003D6351"/>
    <w:rsid w:val="003E1056"/>
    <w:rsid w:val="003E3E71"/>
    <w:rsid w:val="003E6A56"/>
    <w:rsid w:val="003E6AF3"/>
    <w:rsid w:val="003E6CB7"/>
    <w:rsid w:val="003F084E"/>
    <w:rsid w:val="003F2273"/>
    <w:rsid w:val="003F22AE"/>
    <w:rsid w:val="003F3F96"/>
    <w:rsid w:val="003F4D14"/>
    <w:rsid w:val="003F60ED"/>
    <w:rsid w:val="003F7383"/>
    <w:rsid w:val="00400218"/>
    <w:rsid w:val="0040123F"/>
    <w:rsid w:val="00401D90"/>
    <w:rsid w:val="00403334"/>
    <w:rsid w:val="00404742"/>
    <w:rsid w:val="00405E94"/>
    <w:rsid w:val="004112D8"/>
    <w:rsid w:val="0041363E"/>
    <w:rsid w:val="00414E80"/>
    <w:rsid w:val="00415944"/>
    <w:rsid w:val="0041614E"/>
    <w:rsid w:val="0041621E"/>
    <w:rsid w:val="00416D58"/>
    <w:rsid w:val="00421562"/>
    <w:rsid w:val="00421F87"/>
    <w:rsid w:val="004330BF"/>
    <w:rsid w:val="0043383E"/>
    <w:rsid w:val="00437F99"/>
    <w:rsid w:val="0044009C"/>
    <w:rsid w:val="00440C61"/>
    <w:rsid w:val="004411B4"/>
    <w:rsid w:val="00443B10"/>
    <w:rsid w:val="00445491"/>
    <w:rsid w:val="0044608B"/>
    <w:rsid w:val="004544C7"/>
    <w:rsid w:val="0045639E"/>
    <w:rsid w:val="004566D4"/>
    <w:rsid w:val="00456F30"/>
    <w:rsid w:val="004638E5"/>
    <w:rsid w:val="00463EE6"/>
    <w:rsid w:val="00465890"/>
    <w:rsid w:val="00467AE5"/>
    <w:rsid w:val="004708DB"/>
    <w:rsid w:val="0047414D"/>
    <w:rsid w:val="00474C50"/>
    <w:rsid w:val="00475487"/>
    <w:rsid w:val="004754B5"/>
    <w:rsid w:val="00476B2E"/>
    <w:rsid w:val="00480241"/>
    <w:rsid w:val="0048067A"/>
    <w:rsid w:val="0048100B"/>
    <w:rsid w:val="00484110"/>
    <w:rsid w:val="004906EE"/>
    <w:rsid w:val="00492B14"/>
    <w:rsid w:val="00492E9E"/>
    <w:rsid w:val="00492FEB"/>
    <w:rsid w:val="00493909"/>
    <w:rsid w:val="004972E6"/>
    <w:rsid w:val="004A56A6"/>
    <w:rsid w:val="004B1214"/>
    <w:rsid w:val="004B2593"/>
    <w:rsid w:val="004B3B29"/>
    <w:rsid w:val="004C1FB9"/>
    <w:rsid w:val="004C3C5E"/>
    <w:rsid w:val="004C4B7F"/>
    <w:rsid w:val="004C77F0"/>
    <w:rsid w:val="004D2F7E"/>
    <w:rsid w:val="004D6449"/>
    <w:rsid w:val="004E1546"/>
    <w:rsid w:val="004E3EE1"/>
    <w:rsid w:val="004E61B1"/>
    <w:rsid w:val="004E6E02"/>
    <w:rsid w:val="004F1CB3"/>
    <w:rsid w:val="004F48C0"/>
    <w:rsid w:val="004F4963"/>
    <w:rsid w:val="004F4C2B"/>
    <w:rsid w:val="004F5715"/>
    <w:rsid w:val="004F5892"/>
    <w:rsid w:val="004F7CB7"/>
    <w:rsid w:val="00501FF3"/>
    <w:rsid w:val="005024B3"/>
    <w:rsid w:val="005050D0"/>
    <w:rsid w:val="00505FE5"/>
    <w:rsid w:val="005070C1"/>
    <w:rsid w:val="00511BA5"/>
    <w:rsid w:val="00512706"/>
    <w:rsid w:val="0051448E"/>
    <w:rsid w:val="0051667C"/>
    <w:rsid w:val="00517447"/>
    <w:rsid w:val="00521017"/>
    <w:rsid w:val="0052388D"/>
    <w:rsid w:val="005252FB"/>
    <w:rsid w:val="00526BC1"/>
    <w:rsid w:val="005334E9"/>
    <w:rsid w:val="00535528"/>
    <w:rsid w:val="00542D41"/>
    <w:rsid w:val="0054372D"/>
    <w:rsid w:val="00543773"/>
    <w:rsid w:val="00543D60"/>
    <w:rsid w:val="00546171"/>
    <w:rsid w:val="00547516"/>
    <w:rsid w:val="00555425"/>
    <w:rsid w:val="005557D8"/>
    <w:rsid w:val="005567F1"/>
    <w:rsid w:val="00557E58"/>
    <w:rsid w:val="00562ECD"/>
    <w:rsid w:val="0056417C"/>
    <w:rsid w:val="00565527"/>
    <w:rsid w:val="005661C0"/>
    <w:rsid w:val="00566CB6"/>
    <w:rsid w:val="00572F86"/>
    <w:rsid w:val="0057361D"/>
    <w:rsid w:val="00573D16"/>
    <w:rsid w:val="00574439"/>
    <w:rsid w:val="00574467"/>
    <w:rsid w:val="00574965"/>
    <w:rsid w:val="00574E9A"/>
    <w:rsid w:val="005808DE"/>
    <w:rsid w:val="0058224D"/>
    <w:rsid w:val="005830A5"/>
    <w:rsid w:val="00584B15"/>
    <w:rsid w:val="00584E15"/>
    <w:rsid w:val="00584FA9"/>
    <w:rsid w:val="00585ADB"/>
    <w:rsid w:val="00585DD4"/>
    <w:rsid w:val="00587862"/>
    <w:rsid w:val="00590296"/>
    <w:rsid w:val="00594DFC"/>
    <w:rsid w:val="005954C5"/>
    <w:rsid w:val="005957B6"/>
    <w:rsid w:val="00596E6E"/>
    <w:rsid w:val="005A04DA"/>
    <w:rsid w:val="005A0B57"/>
    <w:rsid w:val="005A2DC2"/>
    <w:rsid w:val="005A3596"/>
    <w:rsid w:val="005A6321"/>
    <w:rsid w:val="005A7EB0"/>
    <w:rsid w:val="005B39AD"/>
    <w:rsid w:val="005B3DD9"/>
    <w:rsid w:val="005B6D42"/>
    <w:rsid w:val="005C05FB"/>
    <w:rsid w:val="005C2139"/>
    <w:rsid w:val="005C7472"/>
    <w:rsid w:val="005D0986"/>
    <w:rsid w:val="005D0DDC"/>
    <w:rsid w:val="005D49D8"/>
    <w:rsid w:val="005D7639"/>
    <w:rsid w:val="005D784C"/>
    <w:rsid w:val="005E14F6"/>
    <w:rsid w:val="005E2768"/>
    <w:rsid w:val="005E3494"/>
    <w:rsid w:val="005F0230"/>
    <w:rsid w:val="005F3630"/>
    <w:rsid w:val="006013B1"/>
    <w:rsid w:val="006046CB"/>
    <w:rsid w:val="006057C3"/>
    <w:rsid w:val="006070CD"/>
    <w:rsid w:val="00607652"/>
    <w:rsid w:val="00617A4D"/>
    <w:rsid w:val="006204D8"/>
    <w:rsid w:val="00621BA2"/>
    <w:rsid w:val="006263A8"/>
    <w:rsid w:val="00631BF8"/>
    <w:rsid w:val="006320B0"/>
    <w:rsid w:val="00633862"/>
    <w:rsid w:val="00636AA8"/>
    <w:rsid w:val="00637C65"/>
    <w:rsid w:val="00645673"/>
    <w:rsid w:val="00646E13"/>
    <w:rsid w:val="00652490"/>
    <w:rsid w:val="00652ABB"/>
    <w:rsid w:val="0065300D"/>
    <w:rsid w:val="0065367F"/>
    <w:rsid w:val="0065726F"/>
    <w:rsid w:val="006578EF"/>
    <w:rsid w:val="00660391"/>
    <w:rsid w:val="006617A6"/>
    <w:rsid w:val="00661941"/>
    <w:rsid w:val="00665EB8"/>
    <w:rsid w:val="00666B13"/>
    <w:rsid w:val="006706D0"/>
    <w:rsid w:val="00673743"/>
    <w:rsid w:val="00677846"/>
    <w:rsid w:val="00682CD2"/>
    <w:rsid w:val="0068329D"/>
    <w:rsid w:val="006865A7"/>
    <w:rsid w:val="00687F3D"/>
    <w:rsid w:val="006917CD"/>
    <w:rsid w:val="00691A6C"/>
    <w:rsid w:val="00691C75"/>
    <w:rsid w:val="00691D7D"/>
    <w:rsid w:val="006A3E9C"/>
    <w:rsid w:val="006A49BE"/>
    <w:rsid w:val="006A5597"/>
    <w:rsid w:val="006A712C"/>
    <w:rsid w:val="006A7EB1"/>
    <w:rsid w:val="006B5B3A"/>
    <w:rsid w:val="006B7AAC"/>
    <w:rsid w:val="006B7DDD"/>
    <w:rsid w:val="006C077B"/>
    <w:rsid w:val="006C4053"/>
    <w:rsid w:val="006C453F"/>
    <w:rsid w:val="006C5084"/>
    <w:rsid w:val="006C773C"/>
    <w:rsid w:val="006D11D6"/>
    <w:rsid w:val="006D1768"/>
    <w:rsid w:val="006D26E3"/>
    <w:rsid w:val="006D291D"/>
    <w:rsid w:val="006D37D5"/>
    <w:rsid w:val="006D3DA5"/>
    <w:rsid w:val="006D4315"/>
    <w:rsid w:val="006E0A34"/>
    <w:rsid w:val="006F02AA"/>
    <w:rsid w:val="006F03CB"/>
    <w:rsid w:val="006F06F3"/>
    <w:rsid w:val="006F0E82"/>
    <w:rsid w:val="006F0FC8"/>
    <w:rsid w:val="006F161E"/>
    <w:rsid w:val="006F16C0"/>
    <w:rsid w:val="006F2DA0"/>
    <w:rsid w:val="006F2FF1"/>
    <w:rsid w:val="006F30A2"/>
    <w:rsid w:val="006F36CC"/>
    <w:rsid w:val="006F5021"/>
    <w:rsid w:val="006F5F4A"/>
    <w:rsid w:val="00704476"/>
    <w:rsid w:val="0070678F"/>
    <w:rsid w:val="0070737F"/>
    <w:rsid w:val="00710A50"/>
    <w:rsid w:val="00720474"/>
    <w:rsid w:val="007208C4"/>
    <w:rsid w:val="007251BF"/>
    <w:rsid w:val="007268B2"/>
    <w:rsid w:val="007278E8"/>
    <w:rsid w:val="0073282D"/>
    <w:rsid w:val="00734E19"/>
    <w:rsid w:val="00736520"/>
    <w:rsid w:val="00737EF4"/>
    <w:rsid w:val="0074101D"/>
    <w:rsid w:val="00741429"/>
    <w:rsid w:val="00741ECF"/>
    <w:rsid w:val="007432F0"/>
    <w:rsid w:val="00743BCF"/>
    <w:rsid w:val="00747AC7"/>
    <w:rsid w:val="00750DA1"/>
    <w:rsid w:val="007510F8"/>
    <w:rsid w:val="0075232F"/>
    <w:rsid w:val="00753BF9"/>
    <w:rsid w:val="00754A59"/>
    <w:rsid w:val="00755A35"/>
    <w:rsid w:val="00757A84"/>
    <w:rsid w:val="00757AF8"/>
    <w:rsid w:val="00761EED"/>
    <w:rsid w:val="0076335F"/>
    <w:rsid w:val="00767E50"/>
    <w:rsid w:val="0077008C"/>
    <w:rsid w:val="00770E7C"/>
    <w:rsid w:val="00774044"/>
    <w:rsid w:val="00774204"/>
    <w:rsid w:val="007756E0"/>
    <w:rsid w:val="00776036"/>
    <w:rsid w:val="007762C3"/>
    <w:rsid w:val="00781E95"/>
    <w:rsid w:val="00784031"/>
    <w:rsid w:val="007851E7"/>
    <w:rsid w:val="00787835"/>
    <w:rsid w:val="007909E4"/>
    <w:rsid w:val="00793DAD"/>
    <w:rsid w:val="00795B52"/>
    <w:rsid w:val="00796F2E"/>
    <w:rsid w:val="00797684"/>
    <w:rsid w:val="007A26C7"/>
    <w:rsid w:val="007A398F"/>
    <w:rsid w:val="007A3F90"/>
    <w:rsid w:val="007A44CC"/>
    <w:rsid w:val="007A497C"/>
    <w:rsid w:val="007B1912"/>
    <w:rsid w:val="007B2D92"/>
    <w:rsid w:val="007B3201"/>
    <w:rsid w:val="007B4038"/>
    <w:rsid w:val="007B4AA6"/>
    <w:rsid w:val="007B4AF3"/>
    <w:rsid w:val="007B6044"/>
    <w:rsid w:val="007B77EC"/>
    <w:rsid w:val="007B782B"/>
    <w:rsid w:val="007B7831"/>
    <w:rsid w:val="007C11AA"/>
    <w:rsid w:val="007C137C"/>
    <w:rsid w:val="007C177E"/>
    <w:rsid w:val="007C4548"/>
    <w:rsid w:val="007C6C90"/>
    <w:rsid w:val="007C754B"/>
    <w:rsid w:val="007C79E4"/>
    <w:rsid w:val="007D01F5"/>
    <w:rsid w:val="007D0755"/>
    <w:rsid w:val="007D0A5D"/>
    <w:rsid w:val="007D10FC"/>
    <w:rsid w:val="007D1EC1"/>
    <w:rsid w:val="007D2722"/>
    <w:rsid w:val="007D3DD8"/>
    <w:rsid w:val="007D411A"/>
    <w:rsid w:val="007D5990"/>
    <w:rsid w:val="007D7C09"/>
    <w:rsid w:val="007E2E17"/>
    <w:rsid w:val="007E4CC8"/>
    <w:rsid w:val="007E751A"/>
    <w:rsid w:val="007F0564"/>
    <w:rsid w:val="007F1D25"/>
    <w:rsid w:val="007F231A"/>
    <w:rsid w:val="007F5B41"/>
    <w:rsid w:val="007F607C"/>
    <w:rsid w:val="0080060D"/>
    <w:rsid w:val="00802756"/>
    <w:rsid w:val="00807AF1"/>
    <w:rsid w:val="008104F8"/>
    <w:rsid w:val="00811D84"/>
    <w:rsid w:val="008128EC"/>
    <w:rsid w:val="00812E20"/>
    <w:rsid w:val="00813474"/>
    <w:rsid w:val="00815413"/>
    <w:rsid w:val="008155A4"/>
    <w:rsid w:val="008206A7"/>
    <w:rsid w:val="008210FA"/>
    <w:rsid w:val="00821E30"/>
    <w:rsid w:val="008228ED"/>
    <w:rsid w:val="00822BA6"/>
    <w:rsid w:val="00826A9E"/>
    <w:rsid w:val="00827AFD"/>
    <w:rsid w:val="008301B3"/>
    <w:rsid w:val="00830A5D"/>
    <w:rsid w:val="0083383F"/>
    <w:rsid w:val="0084002B"/>
    <w:rsid w:val="008425F2"/>
    <w:rsid w:val="00850187"/>
    <w:rsid w:val="00852595"/>
    <w:rsid w:val="00852D6B"/>
    <w:rsid w:val="00854826"/>
    <w:rsid w:val="008564BE"/>
    <w:rsid w:val="00856BAA"/>
    <w:rsid w:val="008570C2"/>
    <w:rsid w:val="0085768C"/>
    <w:rsid w:val="008578AC"/>
    <w:rsid w:val="00860816"/>
    <w:rsid w:val="00861E64"/>
    <w:rsid w:val="00863DD9"/>
    <w:rsid w:val="00865094"/>
    <w:rsid w:val="00865786"/>
    <w:rsid w:val="0087216B"/>
    <w:rsid w:val="008741C2"/>
    <w:rsid w:val="00875410"/>
    <w:rsid w:val="008818ED"/>
    <w:rsid w:val="00883693"/>
    <w:rsid w:val="00883CB1"/>
    <w:rsid w:val="00883F27"/>
    <w:rsid w:val="008843A3"/>
    <w:rsid w:val="00885045"/>
    <w:rsid w:val="00887BF5"/>
    <w:rsid w:val="00887FF5"/>
    <w:rsid w:val="00893242"/>
    <w:rsid w:val="008956DF"/>
    <w:rsid w:val="00897193"/>
    <w:rsid w:val="008A07F7"/>
    <w:rsid w:val="008A44A9"/>
    <w:rsid w:val="008A620B"/>
    <w:rsid w:val="008B0806"/>
    <w:rsid w:val="008B0CA1"/>
    <w:rsid w:val="008B3B16"/>
    <w:rsid w:val="008B3CCF"/>
    <w:rsid w:val="008C17F0"/>
    <w:rsid w:val="008C3775"/>
    <w:rsid w:val="008C37E0"/>
    <w:rsid w:val="008C4ADE"/>
    <w:rsid w:val="008C4DCB"/>
    <w:rsid w:val="008C6AB8"/>
    <w:rsid w:val="008C6D79"/>
    <w:rsid w:val="008C72B7"/>
    <w:rsid w:val="008D16B3"/>
    <w:rsid w:val="008D1788"/>
    <w:rsid w:val="008D1F55"/>
    <w:rsid w:val="008D3579"/>
    <w:rsid w:val="008D54C7"/>
    <w:rsid w:val="008D7CC1"/>
    <w:rsid w:val="008E17FA"/>
    <w:rsid w:val="008E1886"/>
    <w:rsid w:val="008E1A57"/>
    <w:rsid w:val="008E33EE"/>
    <w:rsid w:val="008E424B"/>
    <w:rsid w:val="008E4993"/>
    <w:rsid w:val="008E75C4"/>
    <w:rsid w:val="008E7711"/>
    <w:rsid w:val="008F009B"/>
    <w:rsid w:val="008F0700"/>
    <w:rsid w:val="008F4C79"/>
    <w:rsid w:val="008F6D56"/>
    <w:rsid w:val="008F7D8F"/>
    <w:rsid w:val="00905B3F"/>
    <w:rsid w:val="00907ED9"/>
    <w:rsid w:val="00907FB8"/>
    <w:rsid w:val="00911695"/>
    <w:rsid w:val="00911E63"/>
    <w:rsid w:val="00913218"/>
    <w:rsid w:val="009149EB"/>
    <w:rsid w:val="00915814"/>
    <w:rsid w:val="00915AFE"/>
    <w:rsid w:val="009161ED"/>
    <w:rsid w:val="00916EB5"/>
    <w:rsid w:val="0091716A"/>
    <w:rsid w:val="009223D8"/>
    <w:rsid w:val="00922D92"/>
    <w:rsid w:val="00924EE0"/>
    <w:rsid w:val="00925B9E"/>
    <w:rsid w:val="009300E0"/>
    <w:rsid w:val="00930894"/>
    <w:rsid w:val="00933F08"/>
    <w:rsid w:val="00936ECD"/>
    <w:rsid w:val="0093793E"/>
    <w:rsid w:val="00941E91"/>
    <w:rsid w:val="00942B2B"/>
    <w:rsid w:val="009441AC"/>
    <w:rsid w:val="009447B4"/>
    <w:rsid w:val="0094601F"/>
    <w:rsid w:val="009471AB"/>
    <w:rsid w:val="00954AC5"/>
    <w:rsid w:val="00954FA1"/>
    <w:rsid w:val="009574C0"/>
    <w:rsid w:val="00957D6D"/>
    <w:rsid w:val="00961972"/>
    <w:rsid w:val="00963011"/>
    <w:rsid w:val="00964DB9"/>
    <w:rsid w:val="00975657"/>
    <w:rsid w:val="00976340"/>
    <w:rsid w:val="00976C55"/>
    <w:rsid w:val="009806FA"/>
    <w:rsid w:val="009828A3"/>
    <w:rsid w:val="00984E12"/>
    <w:rsid w:val="00985669"/>
    <w:rsid w:val="00985803"/>
    <w:rsid w:val="00987BFD"/>
    <w:rsid w:val="0099091B"/>
    <w:rsid w:val="00995EC9"/>
    <w:rsid w:val="009A1FAF"/>
    <w:rsid w:val="009A2DFF"/>
    <w:rsid w:val="009A3873"/>
    <w:rsid w:val="009A3CEF"/>
    <w:rsid w:val="009A5D81"/>
    <w:rsid w:val="009A6A24"/>
    <w:rsid w:val="009A7AF4"/>
    <w:rsid w:val="009A7EF2"/>
    <w:rsid w:val="009B0C6A"/>
    <w:rsid w:val="009B1804"/>
    <w:rsid w:val="009B1B2D"/>
    <w:rsid w:val="009B1C5B"/>
    <w:rsid w:val="009B22E7"/>
    <w:rsid w:val="009B3539"/>
    <w:rsid w:val="009B4EB1"/>
    <w:rsid w:val="009B5D68"/>
    <w:rsid w:val="009B5FA3"/>
    <w:rsid w:val="009C048E"/>
    <w:rsid w:val="009C1C1F"/>
    <w:rsid w:val="009C320B"/>
    <w:rsid w:val="009C3731"/>
    <w:rsid w:val="009C5F1E"/>
    <w:rsid w:val="009C6CBF"/>
    <w:rsid w:val="009D03B7"/>
    <w:rsid w:val="009D47B2"/>
    <w:rsid w:val="009D5F5A"/>
    <w:rsid w:val="009D62E6"/>
    <w:rsid w:val="009D7FC7"/>
    <w:rsid w:val="009E34D7"/>
    <w:rsid w:val="009F09C2"/>
    <w:rsid w:val="009F0FC0"/>
    <w:rsid w:val="009F106D"/>
    <w:rsid w:val="009F2176"/>
    <w:rsid w:val="009F4DCC"/>
    <w:rsid w:val="009F535F"/>
    <w:rsid w:val="009F7904"/>
    <w:rsid w:val="009F794D"/>
    <w:rsid w:val="00A00851"/>
    <w:rsid w:val="00A01CC6"/>
    <w:rsid w:val="00A02B85"/>
    <w:rsid w:val="00A03793"/>
    <w:rsid w:val="00A04C08"/>
    <w:rsid w:val="00A0798B"/>
    <w:rsid w:val="00A109EA"/>
    <w:rsid w:val="00A14B8B"/>
    <w:rsid w:val="00A15034"/>
    <w:rsid w:val="00A150EF"/>
    <w:rsid w:val="00A16142"/>
    <w:rsid w:val="00A2098B"/>
    <w:rsid w:val="00A21194"/>
    <w:rsid w:val="00A225AA"/>
    <w:rsid w:val="00A2506C"/>
    <w:rsid w:val="00A278F1"/>
    <w:rsid w:val="00A30CDE"/>
    <w:rsid w:val="00A33C22"/>
    <w:rsid w:val="00A37A4E"/>
    <w:rsid w:val="00A401EE"/>
    <w:rsid w:val="00A4351C"/>
    <w:rsid w:val="00A43620"/>
    <w:rsid w:val="00A47A10"/>
    <w:rsid w:val="00A51003"/>
    <w:rsid w:val="00A60F27"/>
    <w:rsid w:val="00A61A96"/>
    <w:rsid w:val="00A622A4"/>
    <w:rsid w:val="00A63370"/>
    <w:rsid w:val="00A6521C"/>
    <w:rsid w:val="00A663EE"/>
    <w:rsid w:val="00A666DE"/>
    <w:rsid w:val="00A67984"/>
    <w:rsid w:val="00A67F6F"/>
    <w:rsid w:val="00A71F91"/>
    <w:rsid w:val="00A73281"/>
    <w:rsid w:val="00A739A1"/>
    <w:rsid w:val="00A74D9C"/>
    <w:rsid w:val="00A74F66"/>
    <w:rsid w:val="00A75A27"/>
    <w:rsid w:val="00A75B7C"/>
    <w:rsid w:val="00A767EA"/>
    <w:rsid w:val="00A77A42"/>
    <w:rsid w:val="00A83755"/>
    <w:rsid w:val="00A8472D"/>
    <w:rsid w:val="00A9005E"/>
    <w:rsid w:val="00A903BA"/>
    <w:rsid w:val="00A93D1A"/>
    <w:rsid w:val="00A94C72"/>
    <w:rsid w:val="00A9634B"/>
    <w:rsid w:val="00A96649"/>
    <w:rsid w:val="00AA038F"/>
    <w:rsid w:val="00AA0C1D"/>
    <w:rsid w:val="00AA3CA6"/>
    <w:rsid w:val="00AA5F71"/>
    <w:rsid w:val="00AA6909"/>
    <w:rsid w:val="00AB4396"/>
    <w:rsid w:val="00AB7020"/>
    <w:rsid w:val="00AC3742"/>
    <w:rsid w:val="00AC5744"/>
    <w:rsid w:val="00AD193A"/>
    <w:rsid w:val="00AD2357"/>
    <w:rsid w:val="00AD32CC"/>
    <w:rsid w:val="00AD46C3"/>
    <w:rsid w:val="00AD4D99"/>
    <w:rsid w:val="00AE25FC"/>
    <w:rsid w:val="00AE3AE1"/>
    <w:rsid w:val="00AE7EBD"/>
    <w:rsid w:val="00AF0D80"/>
    <w:rsid w:val="00AF2322"/>
    <w:rsid w:val="00AF4370"/>
    <w:rsid w:val="00AF6A00"/>
    <w:rsid w:val="00AF6F4C"/>
    <w:rsid w:val="00B00011"/>
    <w:rsid w:val="00B001E8"/>
    <w:rsid w:val="00B01277"/>
    <w:rsid w:val="00B03671"/>
    <w:rsid w:val="00B03713"/>
    <w:rsid w:val="00B05BC9"/>
    <w:rsid w:val="00B07D9E"/>
    <w:rsid w:val="00B11C59"/>
    <w:rsid w:val="00B13067"/>
    <w:rsid w:val="00B13A14"/>
    <w:rsid w:val="00B14AB8"/>
    <w:rsid w:val="00B155F0"/>
    <w:rsid w:val="00B16C78"/>
    <w:rsid w:val="00B177D0"/>
    <w:rsid w:val="00B21506"/>
    <w:rsid w:val="00B2268B"/>
    <w:rsid w:val="00B22974"/>
    <w:rsid w:val="00B23FB0"/>
    <w:rsid w:val="00B249D4"/>
    <w:rsid w:val="00B34D80"/>
    <w:rsid w:val="00B34E06"/>
    <w:rsid w:val="00B37ED6"/>
    <w:rsid w:val="00B432B8"/>
    <w:rsid w:val="00B45A47"/>
    <w:rsid w:val="00B463C1"/>
    <w:rsid w:val="00B46699"/>
    <w:rsid w:val="00B46DB2"/>
    <w:rsid w:val="00B503C1"/>
    <w:rsid w:val="00B51D78"/>
    <w:rsid w:val="00B52344"/>
    <w:rsid w:val="00B53929"/>
    <w:rsid w:val="00B54B58"/>
    <w:rsid w:val="00B5604F"/>
    <w:rsid w:val="00B61A72"/>
    <w:rsid w:val="00B66E35"/>
    <w:rsid w:val="00B67BD6"/>
    <w:rsid w:val="00B7015C"/>
    <w:rsid w:val="00B728B1"/>
    <w:rsid w:val="00B75242"/>
    <w:rsid w:val="00B7592D"/>
    <w:rsid w:val="00B77F11"/>
    <w:rsid w:val="00B84387"/>
    <w:rsid w:val="00B90DD0"/>
    <w:rsid w:val="00B911D2"/>
    <w:rsid w:val="00B9549C"/>
    <w:rsid w:val="00BA0C38"/>
    <w:rsid w:val="00BA2BE6"/>
    <w:rsid w:val="00BA6526"/>
    <w:rsid w:val="00BB25CD"/>
    <w:rsid w:val="00BB338F"/>
    <w:rsid w:val="00BB441E"/>
    <w:rsid w:val="00BB6BED"/>
    <w:rsid w:val="00BB7244"/>
    <w:rsid w:val="00BC1C16"/>
    <w:rsid w:val="00BC239B"/>
    <w:rsid w:val="00BC25B1"/>
    <w:rsid w:val="00BC2CDC"/>
    <w:rsid w:val="00BC2E12"/>
    <w:rsid w:val="00BC2F7B"/>
    <w:rsid w:val="00BC32DC"/>
    <w:rsid w:val="00BC494F"/>
    <w:rsid w:val="00BD0EC4"/>
    <w:rsid w:val="00BD36DF"/>
    <w:rsid w:val="00BD61B2"/>
    <w:rsid w:val="00BE06C0"/>
    <w:rsid w:val="00BE1BC2"/>
    <w:rsid w:val="00BE564C"/>
    <w:rsid w:val="00BE6B4B"/>
    <w:rsid w:val="00BE789D"/>
    <w:rsid w:val="00BF1BA7"/>
    <w:rsid w:val="00BF2FC0"/>
    <w:rsid w:val="00BF3D45"/>
    <w:rsid w:val="00BF51E0"/>
    <w:rsid w:val="00BF5C74"/>
    <w:rsid w:val="00BF69ED"/>
    <w:rsid w:val="00BF7A89"/>
    <w:rsid w:val="00C00E2A"/>
    <w:rsid w:val="00C02DDB"/>
    <w:rsid w:val="00C059BC"/>
    <w:rsid w:val="00C0672C"/>
    <w:rsid w:val="00C077B0"/>
    <w:rsid w:val="00C14561"/>
    <w:rsid w:val="00C14D14"/>
    <w:rsid w:val="00C16302"/>
    <w:rsid w:val="00C173B7"/>
    <w:rsid w:val="00C20FFB"/>
    <w:rsid w:val="00C21B5F"/>
    <w:rsid w:val="00C2227D"/>
    <w:rsid w:val="00C231C9"/>
    <w:rsid w:val="00C24168"/>
    <w:rsid w:val="00C262A4"/>
    <w:rsid w:val="00C2698F"/>
    <w:rsid w:val="00C274F6"/>
    <w:rsid w:val="00C2780D"/>
    <w:rsid w:val="00C31846"/>
    <w:rsid w:val="00C322BD"/>
    <w:rsid w:val="00C36EA4"/>
    <w:rsid w:val="00C37617"/>
    <w:rsid w:val="00C41389"/>
    <w:rsid w:val="00C42268"/>
    <w:rsid w:val="00C43074"/>
    <w:rsid w:val="00C43D98"/>
    <w:rsid w:val="00C45517"/>
    <w:rsid w:val="00C467A1"/>
    <w:rsid w:val="00C46C0C"/>
    <w:rsid w:val="00C52067"/>
    <w:rsid w:val="00C55530"/>
    <w:rsid w:val="00C55CC5"/>
    <w:rsid w:val="00C60275"/>
    <w:rsid w:val="00C6057D"/>
    <w:rsid w:val="00C61BB3"/>
    <w:rsid w:val="00C63820"/>
    <w:rsid w:val="00C6743E"/>
    <w:rsid w:val="00C7050A"/>
    <w:rsid w:val="00C70D52"/>
    <w:rsid w:val="00C7252C"/>
    <w:rsid w:val="00C725A2"/>
    <w:rsid w:val="00C73C54"/>
    <w:rsid w:val="00C76092"/>
    <w:rsid w:val="00C76CDC"/>
    <w:rsid w:val="00C80898"/>
    <w:rsid w:val="00C90CE2"/>
    <w:rsid w:val="00C90DAF"/>
    <w:rsid w:val="00C92A7E"/>
    <w:rsid w:val="00C93CE4"/>
    <w:rsid w:val="00C95979"/>
    <w:rsid w:val="00C97FBF"/>
    <w:rsid w:val="00CA0392"/>
    <w:rsid w:val="00CA1235"/>
    <w:rsid w:val="00CA19E4"/>
    <w:rsid w:val="00CA21FE"/>
    <w:rsid w:val="00CA34E0"/>
    <w:rsid w:val="00CA37AF"/>
    <w:rsid w:val="00CA3814"/>
    <w:rsid w:val="00CA3E70"/>
    <w:rsid w:val="00CA5145"/>
    <w:rsid w:val="00CB0569"/>
    <w:rsid w:val="00CB06D7"/>
    <w:rsid w:val="00CB15AB"/>
    <w:rsid w:val="00CB481D"/>
    <w:rsid w:val="00CB6B71"/>
    <w:rsid w:val="00CC0280"/>
    <w:rsid w:val="00CC45F0"/>
    <w:rsid w:val="00CC6D8F"/>
    <w:rsid w:val="00CD24AD"/>
    <w:rsid w:val="00CD44C5"/>
    <w:rsid w:val="00CD5D44"/>
    <w:rsid w:val="00CE090E"/>
    <w:rsid w:val="00CE1994"/>
    <w:rsid w:val="00CE317B"/>
    <w:rsid w:val="00CE3FC0"/>
    <w:rsid w:val="00CE66F0"/>
    <w:rsid w:val="00CE7503"/>
    <w:rsid w:val="00CF098B"/>
    <w:rsid w:val="00CF0C2E"/>
    <w:rsid w:val="00CF17E3"/>
    <w:rsid w:val="00CF31BF"/>
    <w:rsid w:val="00CF55DA"/>
    <w:rsid w:val="00CF74CD"/>
    <w:rsid w:val="00CF7E9A"/>
    <w:rsid w:val="00D00BE2"/>
    <w:rsid w:val="00D02139"/>
    <w:rsid w:val="00D02BF7"/>
    <w:rsid w:val="00D04068"/>
    <w:rsid w:val="00D07096"/>
    <w:rsid w:val="00D13CEA"/>
    <w:rsid w:val="00D14D38"/>
    <w:rsid w:val="00D1559D"/>
    <w:rsid w:val="00D15EE8"/>
    <w:rsid w:val="00D16AF6"/>
    <w:rsid w:val="00D21E05"/>
    <w:rsid w:val="00D223D7"/>
    <w:rsid w:val="00D232A5"/>
    <w:rsid w:val="00D24416"/>
    <w:rsid w:val="00D261CA"/>
    <w:rsid w:val="00D30442"/>
    <w:rsid w:val="00D30B57"/>
    <w:rsid w:val="00D31479"/>
    <w:rsid w:val="00D319AD"/>
    <w:rsid w:val="00D32BBC"/>
    <w:rsid w:val="00D408FD"/>
    <w:rsid w:val="00D40DAE"/>
    <w:rsid w:val="00D42762"/>
    <w:rsid w:val="00D43185"/>
    <w:rsid w:val="00D4529B"/>
    <w:rsid w:val="00D470DA"/>
    <w:rsid w:val="00D51FB4"/>
    <w:rsid w:val="00D5241E"/>
    <w:rsid w:val="00D527AC"/>
    <w:rsid w:val="00D54085"/>
    <w:rsid w:val="00D5634C"/>
    <w:rsid w:val="00D62CAC"/>
    <w:rsid w:val="00D64148"/>
    <w:rsid w:val="00D64ACC"/>
    <w:rsid w:val="00D64F98"/>
    <w:rsid w:val="00D667AA"/>
    <w:rsid w:val="00D67CFF"/>
    <w:rsid w:val="00D740DC"/>
    <w:rsid w:val="00D74AC0"/>
    <w:rsid w:val="00D75995"/>
    <w:rsid w:val="00D75F3D"/>
    <w:rsid w:val="00D8234E"/>
    <w:rsid w:val="00D82C2C"/>
    <w:rsid w:val="00D84D55"/>
    <w:rsid w:val="00D85692"/>
    <w:rsid w:val="00D861F0"/>
    <w:rsid w:val="00D86879"/>
    <w:rsid w:val="00D86ED5"/>
    <w:rsid w:val="00D871BE"/>
    <w:rsid w:val="00D8727B"/>
    <w:rsid w:val="00D92C2E"/>
    <w:rsid w:val="00D962F2"/>
    <w:rsid w:val="00DA158A"/>
    <w:rsid w:val="00DA4B2B"/>
    <w:rsid w:val="00DA4BFB"/>
    <w:rsid w:val="00DA6FEC"/>
    <w:rsid w:val="00DA7F9A"/>
    <w:rsid w:val="00DB4A22"/>
    <w:rsid w:val="00DB590E"/>
    <w:rsid w:val="00DB62E8"/>
    <w:rsid w:val="00DB7700"/>
    <w:rsid w:val="00DC03F6"/>
    <w:rsid w:val="00DC2BA6"/>
    <w:rsid w:val="00DC60D3"/>
    <w:rsid w:val="00DC79E2"/>
    <w:rsid w:val="00DD1B8A"/>
    <w:rsid w:val="00DD2D3F"/>
    <w:rsid w:val="00DD480E"/>
    <w:rsid w:val="00DD59A0"/>
    <w:rsid w:val="00DD5A57"/>
    <w:rsid w:val="00DE1256"/>
    <w:rsid w:val="00DE3F0B"/>
    <w:rsid w:val="00DE6BCE"/>
    <w:rsid w:val="00DF004F"/>
    <w:rsid w:val="00DF00C6"/>
    <w:rsid w:val="00DF070C"/>
    <w:rsid w:val="00DF3318"/>
    <w:rsid w:val="00DF441F"/>
    <w:rsid w:val="00DF448E"/>
    <w:rsid w:val="00DF5348"/>
    <w:rsid w:val="00DF550B"/>
    <w:rsid w:val="00DF7431"/>
    <w:rsid w:val="00E0256D"/>
    <w:rsid w:val="00E05283"/>
    <w:rsid w:val="00E0602E"/>
    <w:rsid w:val="00E07CDF"/>
    <w:rsid w:val="00E12779"/>
    <w:rsid w:val="00E131F2"/>
    <w:rsid w:val="00E145A0"/>
    <w:rsid w:val="00E17C41"/>
    <w:rsid w:val="00E2364C"/>
    <w:rsid w:val="00E26755"/>
    <w:rsid w:val="00E3081A"/>
    <w:rsid w:val="00E31AF6"/>
    <w:rsid w:val="00E34C65"/>
    <w:rsid w:val="00E34D5D"/>
    <w:rsid w:val="00E36936"/>
    <w:rsid w:val="00E41231"/>
    <w:rsid w:val="00E43349"/>
    <w:rsid w:val="00E43A11"/>
    <w:rsid w:val="00E4611A"/>
    <w:rsid w:val="00E500FB"/>
    <w:rsid w:val="00E51B9A"/>
    <w:rsid w:val="00E54733"/>
    <w:rsid w:val="00E56A96"/>
    <w:rsid w:val="00E574FF"/>
    <w:rsid w:val="00E57A83"/>
    <w:rsid w:val="00E57F18"/>
    <w:rsid w:val="00E61591"/>
    <w:rsid w:val="00E63B0B"/>
    <w:rsid w:val="00E725EF"/>
    <w:rsid w:val="00E73FF6"/>
    <w:rsid w:val="00E7526A"/>
    <w:rsid w:val="00E7764F"/>
    <w:rsid w:val="00E80C36"/>
    <w:rsid w:val="00E81D38"/>
    <w:rsid w:val="00E83909"/>
    <w:rsid w:val="00E84A3F"/>
    <w:rsid w:val="00E8627E"/>
    <w:rsid w:val="00E87661"/>
    <w:rsid w:val="00E90DC8"/>
    <w:rsid w:val="00E928C8"/>
    <w:rsid w:val="00E96E83"/>
    <w:rsid w:val="00E97865"/>
    <w:rsid w:val="00EA21A9"/>
    <w:rsid w:val="00EA2FD5"/>
    <w:rsid w:val="00EA309C"/>
    <w:rsid w:val="00EA31EA"/>
    <w:rsid w:val="00EA3BA5"/>
    <w:rsid w:val="00EA7656"/>
    <w:rsid w:val="00EA7871"/>
    <w:rsid w:val="00EB001B"/>
    <w:rsid w:val="00EB1F95"/>
    <w:rsid w:val="00EB237D"/>
    <w:rsid w:val="00EB2724"/>
    <w:rsid w:val="00EB297D"/>
    <w:rsid w:val="00EB2B6C"/>
    <w:rsid w:val="00EB367A"/>
    <w:rsid w:val="00EB5F7C"/>
    <w:rsid w:val="00EB61DF"/>
    <w:rsid w:val="00EC03C0"/>
    <w:rsid w:val="00EC1897"/>
    <w:rsid w:val="00EC43A2"/>
    <w:rsid w:val="00EC4566"/>
    <w:rsid w:val="00EC459D"/>
    <w:rsid w:val="00ED2B50"/>
    <w:rsid w:val="00ED7256"/>
    <w:rsid w:val="00EE1DC6"/>
    <w:rsid w:val="00EE39A6"/>
    <w:rsid w:val="00EF2655"/>
    <w:rsid w:val="00EF2D7B"/>
    <w:rsid w:val="00EF495C"/>
    <w:rsid w:val="00EF6389"/>
    <w:rsid w:val="00F0102D"/>
    <w:rsid w:val="00F01E87"/>
    <w:rsid w:val="00F034BA"/>
    <w:rsid w:val="00F05354"/>
    <w:rsid w:val="00F05F24"/>
    <w:rsid w:val="00F12B65"/>
    <w:rsid w:val="00F1589B"/>
    <w:rsid w:val="00F174E1"/>
    <w:rsid w:val="00F23F64"/>
    <w:rsid w:val="00F2445E"/>
    <w:rsid w:val="00F30788"/>
    <w:rsid w:val="00F3086E"/>
    <w:rsid w:val="00F3430E"/>
    <w:rsid w:val="00F35006"/>
    <w:rsid w:val="00F35094"/>
    <w:rsid w:val="00F4085A"/>
    <w:rsid w:val="00F42379"/>
    <w:rsid w:val="00F54461"/>
    <w:rsid w:val="00F56A81"/>
    <w:rsid w:val="00F56FA4"/>
    <w:rsid w:val="00F61C1B"/>
    <w:rsid w:val="00F62C7B"/>
    <w:rsid w:val="00F67200"/>
    <w:rsid w:val="00F70DED"/>
    <w:rsid w:val="00F72CFC"/>
    <w:rsid w:val="00F7545F"/>
    <w:rsid w:val="00F758DA"/>
    <w:rsid w:val="00F768D5"/>
    <w:rsid w:val="00F770BA"/>
    <w:rsid w:val="00F80E49"/>
    <w:rsid w:val="00F83B08"/>
    <w:rsid w:val="00F84FDA"/>
    <w:rsid w:val="00F85BE1"/>
    <w:rsid w:val="00F87A0C"/>
    <w:rsid w:val="00F90928"/>
    <w:rsid w:val="00F91618"/>
    <w:rsid w:val="00F97CDF"/>
    <w:rsid w:val="00FA0578"/>
    <w:rsid w:val="00FA16ED"/>
    <w:rsid w:val="00FA21C2"/>
    <w:rsid w:val="00FA2F43"/>
    <w:rsid w:val="00FA5855"/>
    <w:rsid w:val="00FA586D"/>
    <w:rsid w:val="00FB0BAB"/>
    <w:rsid w:val="00FB1E59"/>
    <w:rsid w:val="00FB3212"/>
    <w:rsid w:val="00FB5BA9"/>
    <w:rsid w:val="00FB6D10"/>
    <w:rsid w:val="00FB7FCC"/>
    <w:rsid w:val="00FC01F1"/>
    <w:rsid w:val="00FC0833"/>
    <w:rsid w:val="00FC206F"/>
    <w:rsid w:val="00FC5945"/>
    <w:rsid w:val="00FD1AE0"/>
    <w:rsid w:val="00FD1D2E"/>
    <w:rsid w:val="00FD2FFD"/>
    <w:rsid w:val="00FD4ECE"/>
    <w:rsid w:val="00FD74E2"/>
    <w:rsid w:val="00FE059B"/>
    <w:rsid w:val="00FE5D48"/>
    <w:rsid w:val="00FE730C"/>
    <w:rsid w:val="00FF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16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3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19F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465890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822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145A0"/>
    <w:rPr>
      <w:rFonts w:cs="Times New Roman"/>
    </w:rPr>
  </w:style>
  <w:style w:type="character" w:styleId="Strong">
    <w:name w:val="Strong"/>
    <w:basedOn w:val="DefaultParagraphFont"/>
    <w:uiPriority w:val="99"/>
    <w:qFormat/>
    <w:rsid w:val="00E145A0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C7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25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5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599</Words>
  <Characters>3416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августа - День здорового питания</dc:title>
  <dc:subject/>
  <dc:creator>Admin</dc:creator>
  <cp:keywords/>
  <dc:description/>
  <cp:lastModifiedBy>Dmitry</cp:lastModifiedBy>
  <cp:revision>2</cp:revision>
  <cp:lastPrinted>2017-08-15T06:34:00Z</cp:lastPrinted>
  <dcterms:created xsi:type="dcterms:W3CDTF">2017-08-15T06:35:00Z</dcterms:created>
  <dcterms:modified xsi:type="dcterms:W3CDTF">2017-08-15T06:35:00Z</dcterms:modified>
</cp:coreProperties>
</file>